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7BAE" w14:textId="5C53639C" w:rsidR="00DB7F2A" w:rsidRPr="00382F63" w:rsidRDefault="00382F63" w:rsidP="00E32878">
      <w:pPr>
        <w:spacing w:line="240" w:lineRule="auto"/>
        <w:jc w:val="center"/>
        <w:rPr>
          <w:b/>
          <w:sz w:val="28"/>
        </w:rPr>
      </w:pPr>
      <w:r w:rsidRPr="00382F63">
        <w:rPr>
          <w:b/>
          <w:sz w:val="28"/>
        </w:rPr>
        <w:t>TÍTULO</w:t>
      </w:r>
      <w:r w:rsidR="00091B94">
        <w:rPr>
          <w:b/>
          <w:sz w:val="28"/>
        </w:rPr>
        <w:t xml:space="preserve"> | TITLE</w:t>
      </w:r>
    </w:p>
    <w:p w14:paraId="68932917" w14:textId="4E75D581" w:rsidR="00382F63" w:rsidRPr="00091B94" w:rsidRDefault="00382F63" w:rsidP="00E32878">
      <w:pPr>
        <w:spacing w:line="240" w:lineRule="auto"/>
        <w:jc w:val="center"/>
        <w:rPr>
          <w:sz w:val="18"/>
          <w:szCs w:val="20"/>
          <w:lang w:val="en-GB"/>
        </w:rPr>
      </w:pPr>
      <w:r w:rsidRPr="00091B94">
        <w:rPr>
          <w:b/>
          <w:szCs w:val="20"/>
          <w:lang w:val="en-GB"/>
        </w:rPr>
        <w:t xml:space="preserve">SUBTÍTULO </w:t>
      </w:r>
      <w:r w:rsidR="00091B94" w:rsidRPr="00091B94">
        <w:rPr>
          <w:b/>
          <w:szCs w:val="20"/>
          <w:lang w:val="en-GB"/>
        </w:rPr>
        <w:t xml:space="preserve">| SUBTITLE </w:t>
      </w:r>
      <w:r w:rsidRPr="00091B94">
        <w:rPr>
          <w:b/>
          <w:sz w:val="16"/>
          <w:szCs w:val="16"/>
          <w:lang w:val="en-GB"/>
        </w:rPr>
        <w:t>(</w:t>
      </w:r>
      <w:r w:rsidR="00091B94" w:rsidRPr="00091B94">
        <w:rPr>
          <w:b/>
          <w:sz w:val="16"/>
          <w:szCs w:val="16"/>
          <w:lang w:val="en-GB"/>
        </w:rPr>
        <w:t>SI ES NECESARIO | IF IT IS NECESSARY</w:t>
      </w:r>
      <w:r w:rsidRPr="00091B94">
        <w:rPr>
          <w:b/>
          <w:sz w:val="16"/>
          <w:szCs w:val="16"/>
          <w:lang w:val="en-GB"/>
        </w:rPr>
        <w:t>)</w:t>
      </w:r>
    </w:p>
    <w:p w14:paraId="1DEF82F4" w14:textId="77777777" w:rsidR="00D53076" w:rsidRPr="00091B94" w:rsidRDefault="00D53076" w:rsidP="00E32878">
      <w:pPr>
        <w:spacing w:line="240" w:lineRule="auto"/>
        <w:jc w:val="right"/>
        <w:rPr>
          <w:b/>
          <w:lang w:val="en-GB"/>
        </w:rPr>
      </w:pPr>
    </w:p>
    <w:p w14:paraId="087F7BB9" w14:textId="73FC4D75" w:rsidR="00DB7F2A" w:rsidRPr="00543038" w:rsidRDefault="00382F63" w:rsidP="00E32878">
      <w:pPr>
        <w:spacing w:line="240" w:lineRule="auto"/>
        <w:jc w:val="right"/>
        <w:rPr>
          <w:b/>
        </w:rPr>
      </w:pPr>
      <w:r>
        <w:rPr>
          <w:b/>
        </w:rPr>
        <w:t>Auto</w:t>
      </w:r>
      <w:r w:rsidR="00696FB8">
        <w:rPr>
          <w:b/>
        </w:rPr>
        <w:t xml:space="preserve">r | </w:t>
      </w:r>
      <w:proofErr w:type="spellStart"/>
      <w:r w:rsidR="00696FB8">
        <w:rPr>
          <w:b/>
        </w:rPr>
        <w:t>Author</w:t>
      </w:r>
      <w:proofErr w:type="spellEnd"/>
      <w:r>
        <w:rPr>
          <w:rStyle w:val="Refdenotaalpie"/>
          <w:b/>
        </w:rPr>
        <w:footnoteReference w:id="1"/>
      </w:r>
    </w:p>
    <w:p w14:paraId="7C6FDBD9" w14:textId="6C7CACF9" w:rsidR="00426B5B" w:rsidRPr="00E32878" w:rsidRDefault="00426B5B" w:rsidP="00E32878">
      <w:pPr>
        <w:spacing w:line="240" w:lineRule="auto"/>
        <w:rPr>
          <w:szCs w:val="24"/>
        </w:rPr>
      </w:pPr>
    </w:p>
    <w:p w14:paraId="5E03CD00" w14:textId="0B304C06" w:rsidR="00FD2B5E" w:rsidRPr="00382F63" w:rsidRDefault="00382F63" w:rsidP="00E32878">
      <w:pPr>
        <w:spacing w:line="240" w:lineRule="auto"/>
        <w:ind w:firstLine="0"/>
        <w:rPr>
          <w:b/>
          <w:bCs/>
          <w:szCs w:val="24"/>
        </w:rPr>
      </w:pPr>
      <w:r w:rsidRPr="00382F63">
        <w:rPr>
          <w:b/>
          <w:bCs/>
          <w:szCs w:val="24"/>
        </w:rPr>
        <w:t>Título</w:t>
      </w:r>
      <w:r w:rsidR="00BB6B36">
        <w:rPr>
          <w:b/>
          <w:bCs/>
          <w:szCs w:val="24"/>
        </w:rPr>
        <w:t xml:space="preserve"> | </w:t>
      </w:r>
      <w:proofErr w:type="spellStart"/>
      <w:r w:rsidR="00BB6B36">
        <w:rPr>
          <w:b/>
          <w:bCs/>
          <w:szCs w:val="24"/>
        </w:rPr>
        <w:t>Title</w:t>
      </w:r>
      <w:proofErr w:type="spellEnd"/>
      <w:r w:rsidRPr="00382F63">
        <w:rPr>
          <w:b/>
          <w:bCs/>
          <w:szCs w:val="24"/>
        </w:rPr>
        <w:t xml:space="preserve"> 1.</w:t>
      </w:r>
    </w:p>
    <w:p w14:paraId="147DA20A" w14:textId="77777777" w:rsidR="00B96DB7" w:rsidRPr="00E32878" w:rsidRDefault="00B96DB7" w:rsidP="00E32878">
      <w:pPr>
        <w:spacing w:line="240" w:lineRule="auto"/>
        <w:rPr>
          <w:szCs w:val="24"/>
        </w:rPr>
      </w:pPr>
    </w:p>
    <w:p w14:paraId="32BE1427" w14:textId="765575C2" w:rsidR="00B96DB7" w:rsidRPr="00E32878" w:rsidRDefault="00382F63" w:rsidP="00E32878">
      <w:pPr>
        <w:spacing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XXXXXXXXXXXXXXXXXXXXXXXXXXXXXXXXXXXXXXXXXXXXXXXXXXXXXXXXXXXXXXXXXXXXXXXXXXXXXXXXXXXXXXXXXXXXXXXXXXXXXXXXXXXXXXXXXXXXXXXXXXXXXXXXXXXXXXXXXXXXXXXXXX.</w:t>
      </w:r>
    </w:p>
    <w:p w14:paraId="4117F0B0" w14:textId="27B723C6" w:rsidR="00B96DB7" w:rsidRDefault="00B96DB7" w:rsidP="00382F63">
      <w:pPr>
        <w:spacing w:line="240" w:lineRule="auto"/>
        <w:ind w:firstLine="0"/>
        <w:jc w:val="center"/>
        <w:rPr>
          <w:szCs w:val="24"/>
        </w:rPr>
      </w:pPr>
    </w:p>
    <w:p w14:paraId="37E42804" w14:textId="071A840A" w:rsidR="00382F63" w:rsidRPr="00382F63" w:rsidRDefault="00382F63" w:rsidP="00382F63">
      <w:pPr>
        <w:spacing w:line="240" w:lineRule="auto"/>
        <w:ind w:firstLine="0"/>
        <w:jc w:val="center"/>
        <w:rPr>
          <w:b/>
          <w:bCs/>
          <w:szCs w:val="24"/>
        </w:rPr>
      </w:pPr>
      <w:r w:rsidRPr="00382F63">
        <w:rPr>
          <w:b/>
          <w:bCs/>
          <w:szCs w:val="24"/>
        </w:rPr>
        <w:t>Tabla</w:t>
      </w:r>
      <w:r w:rsidR="00BB6B3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/</w:t>
      </w:r>
      <w:r w:rsidR="00BB6B36">
        <w:rPr>
          <w:b/>
          <w:bCs/>
          <w:szCs w:val="24"/>
        </w:rPr>
        <w:t xml:space="preserve"> C</w:t>
      </w:r>
      <w:r>
        <w:rPr>
          <w:b/>
          <w:bCs/>
          <w:szCs w:val="24"/>
        </w:rPr>
        <w:t>uadro</w:t>
      </w:r>
      <w:r w:rsidR="00BB6B3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/</w:t>
      </w:r>
      <w:r w:rsidR="00BB6B36">
        <w:rPr>
          <w:b/>
          <w:bCs/>
          <w:szCs w:val="24"/>
        </w:rPr>
        <w:t xml:space="preserve"> G</w:t>
      </w:r>
      <w:r>
        <w:rPr>
          <w:b/>
          <w:bCs/>
          <w:szCs w:val="24"/>
        </w:rPr>
        <w:t>ráfico/</w:t>
      </w:r>
      <w:r w:rsidR="00BB6B36">
        <w:rPr>
          <w:b/>
          <w:bCs/>
          <w:szCs w:val="24"/>
        </w:rPr>
        <w:t xml:space="preserve"> D</w:t>
      </w:r>
      <w:r>
        <w:rPr>
          <w:b/>
          <w:bCs/>
          <w:szCs w:val="24"/>
        </w:rPr>
        <w:t>ibujo</w:t>
      </w:r>
      <w:r w:rsidRPr="00382F63">
        <w:rPr>
          <w:b/>
          <w:bCs/>
          <w:szCs w:val="24"/>
        </w:rPr>
        <w:t xml:space="preserve"> </w:t>
      </w:r>
      <w:r w:rsidR="00BB6B36">
        <w:rPr>
          <w:b/>
          <w:bCs/>
          <w:szCs w:val="24"/>
        </w:rPr>
        <w:t xml:space="preserve">| </w:t>
      </w:r>
      <w:r w:rsidR="00BB6B36" w:rsidRPr="00BB6B36">
        <w:rPr>
          <w:b/>
          <w:bCs/>
          <w:szCs w:val="24"/>
        </w:rPr>
        <w:t xml:space="preserve">Table / Box / </w:t>
      </w:r>
      <w:proofErr w:type="spellStart"/>
      <w:r w:rsidR="00BB6B36" w:rsidRPr="00BB6B36">
        <w:rPr>
          <w:b/>
          <w:bCs/>
          <w:szCs w:val="24"/>
        </w:rPr>
        <w:t>Graph</w:t>
      </w:r>
      <w:proofErr w:type="spellEnd"/>
      <w:r w:rsidR="00BB6B36" w:rsidRPr="00BB6B36">
        <w:rPr>
          <w:b/>
          <w:bCs/>
          <w:szCs w:val="24"/>
        </w:rPr>
        <w:t xml:space="preserve"> / </w:t>
      </w:r>
      <w:proofErr w:type="spellStart"/>
      <w:r w:rsidR="00BB6B36" w:rsidRPr="00BB6B36">
        <w:rPr>
          <w:b/>
          <w:bCs/>
          <w:szCs w:val="24"/>
        </w:rPr>
        <w:t>Draw</w:t>
      </w:r>
      <w:r w:rsidRPr="00382F63">
        <w:rPr>
          <w:b/>
          <w:bCs/>
          <w:szCs w:val="24"/>
        </w:rPr>
        <w:t>N</w:t>
      </w:r>
      <w:r w:rsidR="00BB6B36">
        <w:rPr>
          <w:b/>
          <w:bCs/>
          <w:szCs w:val="24"/>
        </w:rPr>
        <w:t>°</w:t>
      </w:r>
      <w:proofErr w:type="spellEnd"/>
      <w:r w:rsidRPr="00382F63">
        <w:rPr>
          <w:b/>
          <w:bCs/>
          <w:szCs w:val="24"/>
        </w:rPr>
        <w:t xml:space="preserve"> 1</w:t>
      </w:r>
    </w:p>
    <w:p w14:paraId="3DF31D13" w14:textId="451D14CF" w:rsidR="00382F63" w:rsidRPr="00382F63" w:rsidRDefault="00BB6B36" w:rsidP="00382F63">
      <w:pPr>
        <w:spacing w:line="24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NOMBRE | NAME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82F63" w14:paraId="04E5F09D" w14:textId="77777777" w:rsidTr="00382F63">
        <w:tc>
          <w:tcPr>
            <w:tcW w:w="2925" w:type="dxa"/>
          </w:tcPr>
          <w:p w14:paraId="5B00F492" w14:textId="77777777" w:rsidR="00382F63" w:rsidRDefault="00382F63" w:rsidP="00382F6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26" w:type="dxa"/>
          </w:tcPr>
          <w:p w14:paraId="4EB374C2" w14:textId="77777777" w:rsidR="00382F63" w:rsidRDefault="00382F63" w:rsidP="00382F6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26" w:type="dxa"/>
          </w:tcPr>
          <w:p w14:paraId="559309A5" w14:textId="77777777" w:rsidR="00382F63" w:rsidRDefault="00382F63" w:rsidP="00382F6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382F63" w14:paraId="12FE4953" w14:textId="77777777" w:rsidTr="00382F63">
        <w:tc>
          <w:tcPr>
            <w:tcW w:w="2925" w:type="dxa"/>
          </w:tcPr>
          <w:p w14:paraId="044C5935" w14:textId="77777777" w:rsidR="00382F63" w:rsidRDefault="00382F63" w:rsidP="00382F6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26" w:type="dxa"/>
          </w:tcPr>
          <w:p w14:paraId="0006F324" w14:textId="77777777" w:rsidR="00382F63" w:rsidRDefault="00382F63" w:rsidP="00382F6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26" w:type="dxa"/>
          </w:tcPr>
          <w:p w14:paraId="25AA57FD" w14:textId="77777777" w:rsidR="00382F63" w:rsidRDefault="00382F63" w:rsidP="00382F63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7A0E8DB5" w14:textId="66F8F582" w:rsidR="00382F63" w:rsidRPr="00382F63" w:rsidRDefault="00382F63" w:rsidP="00382F63">
      <w:pPr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382F63">
        <w:rPr>
          <w:i/>
          <w:iCs/>
          <w:sz w:val="20"/>
          <w:szCs w:val="20"/>
        </w:rPr>
        <w:t>Fuente</w:t>
      </w:r>
      <w:r w:rsidR="00BB6B36">
        <w:rPr>
          <w:i/>
          <w:iCs/>
          <w:sz w:val="20"/>
          <w:szCs w:val="20"/>
        </w:rPr>
        <w:t xml:space="preserve"> | </w:t>
      </w:r>
      <w:proofErr w:type="spellStart"/>
      <w:r w:rsidR="00BB6B36">
        <w:rPr>
          <w:sz w:val="20"/>
          <w:szCs w:val="20"/>
        </w:rPr>
        <w:t>Source</w:t>
      </w:r>
      <w:proofErr w:type="spellEnd"/>
      <w:r w:rsidR="00BB6B36">
        <w:rPr>
          <w:i/>
          <w:iCs/>
          <w:sz w:val="20"/>
          <w:szCs w:val="20"/>
        </w:rPr>
        <w:t>:</w:t>
      </w:r>
      <w:r w:rsidRPr="00382F63">
        <w:rPr>
          <w:i/>
          <w:iCs/>
          <w:sz w:val="20"/>
          <w:szCs w:val="20"/>
        </w:rPr>
        <w:t xml:space="preserve"> </w:t>
      </w:r>
      <w:proofErr w:type="spellStart"/>
      <w:r w:rsidRPr="00382F63">
        <w:rPr>
          <w:i/>
          <w:iCs/>
          <w:sz w:val="20"/>
          <w:szCs w:val="20"/>
        </w:rPr>
        <w:t>xxxxxxxxxxxxxxxxxxxxxxx</w:t>
      </w:r>
      <w:proofErr w:type="spellEnd"/>
    </w:p>
    <w:p w14:paraId="4C6E965E" w14:textId="77777777" w:rsidR="00382F63" w:rsidRPr="00E32878" w:rsidRDefault="00382F63" w:rsidP="00382F63">
      <w:pPr>
        <w:spacing w:line="240" w:lineRule="auto"/>
        <w:ind w:firstLine="0"/>
        <w:jc w:val="center"/>
        <w:rPr>
          <w:szCs w:val="24"/>
        </w:rPr>
      </w:pPr>
    </w:p>
    <w:p w14:paraId="59C229CB" w14:textId="45D705CE" w:rsidR="00382F63" w:rsidRPr="00382F63" w:rsidRDefault="00382F63" w:rsidP="00382F63">
      <w:pPr>
        <w:spacing w:line="240" w:lineRule="auto"/>
        <w:ind w:firstLine="0"/>
        <w:rPr>
          <w:b/>
          <w:bCs/>
          <w:szCs w:val="24"/>
        </w:rPr>
      </w:pPr>
      <w:r w:rsidRPr="00382F63">
        <w:rPr>
          <w:b/>
          <w:bCs/>
          <w:szCs w:val="24"/>
        </w:rPr>
        <w:t xml:space="preserve">Título </w:t>
      </w:r>
      <w:r w:rsidR="00BB6B36">
        <w:rPr>
          <w:b/>
          <w:bCs/>
          <w:szCs w:val="24"/>
        </w:rPr>
        <w:t xml:space="preserve">| </w:t>
      </w:r>
      <w:proofErr w:type="spellStart"/>
      <w:r w:rsidR="00BB6B36">
        <w:rPr>
          <w:b/>
          <w:bCs/>
          <w:szCs w:val="24"/>
        </w:rPr>
        <w:t>Title</w:t>
      </w:r>
      <w:proofErr w:type="spellEnd"/>
      <w:r w:rsidR="00BB6B3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</w:t>
      </w:r>
      <w:r w:rsidRPr="00382F63">
        <w:rPr>
          <w:b/>
          <w:bCs/>
          <w:szCs w:val="24"/>
        </w:rPr>
        <w:t>.</w:t>
      </w:r>
    </w:p>
    <w:p w14:paraId="08CA3095" w14:textId="77777777" w:rsidR="00382F63" w:rsidRPr="00E32878" w:rsidRDefault="00382F63" w:rsidP="00382F63">
      <w:pPr>
        <w:spacing w:line="240" w:lineRule="auto"/>
        <w:rPr>
          <w:szCs w:val="24"/>
        </w:rPr>
      </w:pPr>
    </w:p>
    <w:p w14:paraId="4FB683D1" w14:textId="77777777" w:rsidR="00382F63" w:rsidRPr="00E32878" w:rsidRDefault="00382F63" w:rsidP="00382F63">
      <w:pPr>
        <w:spacing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XXXXXXXXXXXXXXXXXXXXXXXXXXXXXXXXXXXXXXXXXXXXXXXXXXXXXXXXXXXXXXXXXXXXXXXXXXXXXXXXXXXXXXXXXXXXXXXXXXXXXXXXXXXXXXXXXXXXXXXXXXXXXXXXXXXXXXXXXXXXXXXXXX.</w:t>
      </w:r>
    </w:p>
    <w:p w14:paraId="189C700A" w14:textId="27EBD1E7" w:rsidR="00B96DB7" w:rsidRDefault="00B96DB7" w:rsidP="00E32878">
      <w:pPr>
        <w:spacing w:line="240" w:lineRule="auto"/>
        <w:rPr>
          <w:szCs w:val="24"/>
        </w:rPr>
      </w:pPr>
    </w:p>
    <w:p w14:paraId="6486BAAD" w14:textId="3F778D34" w:rsidR="00382F63" w:rsidRPr="00382F63" w:rsidRDefault="00382F63" w:rsidP="00382F63">
      <w:pPr>
        <w:spacing w:line="240" w:lineRule="auto"/>
        <w:ind w:firstLine="708"/>
        <w:rPr>
          <w:i/>
          <w:iCs/>
          <w:szCs w:val="24"/>
        </w:rPr>
      </w:pPr>
      <w:r w:rsidRPr="00382F63">
        <w:rPr>
          <w:i/>
          <w:iCs/>
          <w:szCs w:val="24"/>
        </w:rPr>
        <w:t>Subtítulo</w:t>
      </w:r>
      <w:r w:rsidR="00BB6B36">
        <w:rPr>
          <w:i/>
          <w:iCs/>
          <w:szCs w:val="24"/>
        </w:rPr>
        <w:t xml:space="preserve"> | </w:t>
      </w:r>
      <w:proofErr w:type="spellStart"/>
      <w:r w:rsidR="00BB6B36">
        <w:rPr>
          <w:i/>
          <w:iCs/>
          <w:szCs w:val="24"/>
        </w:rPr>
        <w:t>Subtitle</w:t>
      </w:r>
      <w:proofErr w:type="spellEnd"/>
      <w:r w:rsidRPr="00382F63">
        <w:rPr>
          <w:i/>
          <w:iCs/>
          <w:szCs w:val="24"/>
        </w:rPr>
        <w:t xml:space="preserve"> 1.</w:t>
      </w:r>
    </w:p>
    <w:p w14:paraId="1FB47264" w14:textId="77777777" w:rsidR="00382F63" w:rsidRPr="00E32878" w:rsidRDefault="00382F63" w:rsidP="00382F63">
      <w:pPr>
        <w:spacing w:line="240" w:lineRule="auto"/>
        <w:rPr>
          <w:szCs w:val="24"/>
        </w:rPr>
      </w:pPr>
    </w:p>
    <w:p w14:paraId="68951D40" w14:textId="77777777" w:rsidR="00382F63" w:rsidRPr="00E32878" w:rsidRDefault="00382F63" w:rsidP="00382F63">
      <w:pPr>
        <w:spacing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XXXXXXXXXXXXXXXXXXXXXXXXXXXXXXXXXXXXXXXXXXXXXXXXXXXXXXXXXXXXXXXXXXXXXXXXXXXXXXXXXXXXXXXXXXXXXXXXXXXXXXXXXXXXXXXXXXXXXXXXXXXXXXXXXXXXXXXXXXXXXXXXXX.</w:t>
      </w:r>
    </w:p>
    <w:p w14:paraId="1CE050C1" w14:textId="631EFE8C" w:rsidR="00382F63" w:rsidRDefault="00382F63" w:rsidP="00E32878">
      <w:pPr>
        <w:spacing w:line="240" w:lineRule="auto"/>
        <w:rPr>
          <w:szCs w:val="24"/>
        </w:rPr>
      </w:pPr>
    </w:p>
    <w:p w14:paraId="330FD356" w14:textId="7B0A1EC4" w:rsidR="00382F63" w:rsidRPr="00382F63" w:rsidRDefault="00382F63" w:rsidP="00382F63">
      <w:pPr>
        <w:spacing w:line="240" w:lineRule="auto"/>
        <w:ind w:firstLine="708"/>
        <w:rPr>
          <w:i/>
          <w:iCs/>
          <w:szCs w:val="24"/>
        </w:rPr>
      </w:pPr>
      <w:r w:rsidRPr="00382F63">
        <w:rPr>
          <w:i/>
          <w:iCs/>
          <w:szCs w:val="24"/>
        </w:rPr>
        <w:t>Subtítulo</w:t>
      </w:r>
      <w:r w:rsidR="00BB6B36">
        <w:rPr>
          <w:i/>
          <w:iCs/>
          <w:szCs w:val="24"/>
        </w:rPr>
        <w:t xml:space="preserve"> | </w:t>
      </w:r>
      <w:proofErr w:type="spellStart"/>
      <w:r w:rsidR="00BB6B36">
        <w:rPr>
          <w:i/>
          <w:iCs/>
          <w:szCs w:val="24"/>
        </w:rPr>
        <w:t>Subtitle</w:t>
      </w:r>
      <w:proofErr w:type="spellEnd"/>
      <w:r w:rsidRPr="00382F63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2</w:t>
      </w:r>
      <w:r w:rsidRPr="00382F63">
        <w:rPr>
          <w:i/>
          <w:iCs/>
          <w:szCs w:val="24"/>
        </w:rPr>
        <w:t>.</w:t>
      </w:r>
    </w:p>
    <w:p w14:paraId="012B6B94" w14:textId="77777777" w:rsidR="00382F63" w:rsidRPr="00E32878" w:rsidRDefault="00382F63" w:rsidP="00382F63">
      <w:pPr>
        <w:spacing w:line="240" w:lineRule="auto"/>
        <w:rPr>
          <w:szCs w:val="24"/>
        </w:rPr>
      </w:pPr>
    </w:p>
    <w:p w14:paraId="79CABE5D" w14:textId="77777777" w:rsidR="00382F63" w:rsidRPr="00E32878" w:rsidRDefault="00382F63" w:rsidP="00382F63">
      <w:pPr>
        <w:spacing w:line="240" w:lineRule="auto"/>
        <w:rPr>
          <w:szCs w:val="24"/>
        </w:rPr>
      </w:pPr>
      <w:r>
        <w:rPr>
          <w:szCs w:val="24"/>
        </w:rPr>
        <w:t>XXXXXXXXXXXXXXXXXXXXXXXXXXXXXXXXXXXXXXXXXXXXXXXXXXXXXXXXXXXXXXXXXXXXXXXXXXXXXXXXXXXXXXXXXXXXXXXXXXXXXXXXXXXXXXXXXXXXXXXXXXXXXXXXXXXXXXXXXXXXXXXXXX.</w:t>
      </w:r>
    </w:p>
    <w:p w14:paraId="37181CA6" w14:textId="2BE6230F" w:rsidR="00382F63" w:rsidRDefault="00382F63" w:rsidP="00E32878">
      <w:pPr>
        <w:spacing w:line="240" w:lineRule="auto"/>
        <w:rPr>
          <w:szCs w:val="24"/>
        </w:rPr>
      </w:pPr>
    </w:p>
    <w:p w14:paraId="36DBD2C3" w14:textId="00AB3E42" w:rsidR="00382F63" w:rsidRDefault="00382F63" w:rsidP="00382F63">
      <w:pPr>
        <w:spacing w:line="240" w:lineRule="auto"/>
        <w:ind w:firstLine="0"/>
        <w:rPr>
          <w:b/>
          <w:bCs/>
          <w:szCs w:val="24"/>
        </w:rPr>
      </w:pPr>
      <w:r w:rsidRPr="00382F63">
        <w:rPr>
          <w:b/>
          <w:bCs/>
          <w:szCs w:val="24"/>
        </w:rPr>
        <w:t>Referencias</w:t>
      </w:r>
      <w:r w:rsidR="00BB6B36">
        <w:rPr>
          <w:b/>
          <w:bCs/>
          <w:szCs w:val="24"/>
        </w:rPr>
        <w:t>:</w:t>
      </w:r>
      <w:r w:rsidRPr="00382F63">
        <w:rPr>
          <w:b/>
          <w:bCs/>
          <w:szCs w:val="24"/>
        </w:rPr>
        <w:t xml:space="preserve"> </w:t>
      </w:r>
      <w:r w:rsidR="00BB6B36">
        <w:rPr>
          <w:b/>
          <w:bCs/>
          <w:szCs w:val="24"/>
        </w:rPr>
        <w:t>bibliografía</w:t>
      </w:r>
      <w:r w:rsidRPr="00382F63">
        <w:rPr>
          <w:b/>
          <w:bCs/>
          <w:szCs w:val="24"/>
        </w:rPr>
        <w:t xml:space="preserve"> y </w:t>
      </w:r>
      <w:r w:rsidR="00BB6B36">
        <w:rPr>
          <w:b/>
          <w:bCs/>
          <w:szCs w:val="24"/>
        </w:rPr>
        <w:t>webgrafía.</w:t>
      </w:r>
    </w:p>
    <w:p w14:paraId="50039B36" w14:textId="5EBF88F5" w:rsidR="00BB6B36" w:rsidRDefault="00BB6B36" w:rsidP="00382F63">
      <w:pPr>
        <w:spacing w:line="240" w:lineRule="auto"/>
        <w:ind w:firstLine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References</w:t>
      </w:r>
      <w:proofErr w:type="spellEnd"/>
      <w:r>
        <w:rPr>
          <w:b/>
          <w:bCs/>
          <w:szCs w:val="24"/>
        </w:rPr>
        <w:t xml:space="preserve">: </w:t>
      </w:r>
      <w:proofErr w:type="spellStart"/>
      <w:r w:rsidRPr="00BB6B36">
        <w:rPr>
          <w:b/>
          <w:bCs/>
          <w:szCs w:val="24"/>
        </w:rPr>
        <w:t>bibliography</w:t>
      </w:r>
      <w:proofErr w:type="spellEnd"/>
      <w:r w:rsidRPr="00BB6B3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and </w:t>
      </w:r>
      <w:proofErr w:type="spellStart"/>
      <w:r w:rsidRPr="00BB6B36">
        <w:rPr>
          <w:b/>
          <w:bCs/>
          <w:szCs w:val="24"/>
        </w:rPr>
        <w:t>webgraphy</w:t>
      </w:r>
      <w:proofErr w:type="spellEnd"/>
      <w:r>
        <w:rPr>
          <w:b/>
          <w:bCs/>
          <w:szCs w:val="24"/>
        </w:rPr>
        <w:t>.</w:t>
      </w:r>
    </w:p>
    <w:p w14:paraId="4D1B9B98" w14:textId="359590B8" w:rsidR="00382F63" w:rsidRPr="00382F63" w:rsidRDefault="00382F63" w:rsidP="00382F63">
      <w:pPr>
        <w:spacing w:line="240" w:lineRule="auto"/>
        <w:ind w:firstLine="708"/>
        <w:rPr>
          <w:szCs w:val="24"/>
        </w:rPr>
      </w:pPr>
      <w:r w:rsidRPr="00382F63">
        <w:rPr>
          <w:szCs w:val="24"/>
        </w:rPr>
        <w:t xml:space="preserve">Usar </w:t>
      </w:r>
      <w:r w:rsidR="00BB6B36">
        <w:rPr>
          <w:szCs w:val="24"/>
        </w:rPr>
        <w:t>Formato</w:t>
      </w:r>
      <w:r w:rsidRPr="00382F63">
        <w:rPr>
          <w:szCs w:val="24"/>
        </w:rPr>
        <w:t xml:space="preserve"> APA</w:t>
      </w:r>
      <w:r w:rsidR="00BB6B36">
        <w:rPr>
          <w:szCs w:val="24"/>
        </w:rPr>
        <w:t xml:space="preserve"> | Use APA </w:t>
      </w:r>
      <w:proofErr w:type="spellStart"/>
      <w:r w:rsidR="00BB6B36">
        <w:rPr>
          <w:szCs w:val="24"/>
        </w:rPr>
        <w:t>Format</w:t>
      </w:r>
      <w:proofErr w:type="spellEnd"/>
      <w:r w:rsidR="00BB6B36">
        <w:rPr>
          <w:szCs w:val="24"/>
        </w:rPr>
        <w:t>.</w:t>
      </w:r>
    </w:p>
    <w:sectPr w:rsidR="00382F63" w:rsidRPr="00382F63" w:rsidSect="00F06D9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701" w:right="1418" w:bottom="1418" w:left="1701" w:header="708" w:footer="708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1B55" w14:textId="77777777" w:rsidR="008A646F" w:rsidRDefault="008A646F" w:rsidP="006F20C3">
      <w:r>
        <w:separator/>
      </w:r>
    </w:p>
    <w:p w14:paraId="07B26CEA" w14:textId="77777777" w:rsidR="008A646F" w:rsidRDefault="008A646F"/>
  </w:endnote>
  <w:endnote w:type="continuationSeparator" w:id="0">
    <w:p w14:paraId="6CAEF7D8" w14:textId="77777777" w:rsidR="008A646F" w:rsidRDefault="008A646F" w:rsidP="006F20C3">
      <w:r>
        <w:continuationSeparator/>
      </w:r>
    </w:p>
    <w:p w14:paraId="0F670BAA" w14:textId="77777777" w:rsidR="008A646F" w:rsidRDefault="008A6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269171"/>
      <w:docPartObj>
        <w:docPartGallery w:val="Page Numbers (Bottom of Page)"/>
        <w:docPartUnique/>
      </w:docPartObj>
    </w:sdtPr>
    <w:sdtEndPr/>
    <w:sdtContent>
      <w:p w14:paraId="48EA5733" w14:textId="14A17C1D" w:rsidR="005742C9" w:rsidRDefault="005742C9" w:rsidP="005742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3981" w14:textId="77777777" w:rsidR="00E2664C" w:rsidRDefault="00E2664C" w:rsidP="00B524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F06DCD">
      <w:rPr>
        <w:noProof/>
        <w:lang w:val="es-E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623D" w14:textId="77777777" w:rsidR="008A646F" w:rsidRDefault="008A646F" w:rsidP="006F20C3">
      <w:r>
        <w:separator/>
      </w:r>
    </w:p>
    <w:p w14:paraId="52639E24" w14:textId="77777777" w:rsidR="008A646F" w:rsidRDefault="008A646F"/>
  </w:footnote>
  <w:footnote w:type="continuationSeparator" w:id="0">
    <w:p w14:paraId="47CCCFE8" w14:textId="77777777" w:rsidR="008A646F" w:rsidRDefault="008A646F" w:rsidP="006F20C3">
      <w:r>
        <w:continuationSeparator/>
      </w:r>
    </w:p>
    <w:p w14:paraId="1750E43B" w14:textId="77777777" w:rsidR="008A646F" w:rsidRDefault="008A646F"/>
  </w:footnote>
  <w:footnote w:id="1">
    <w:p w14:paraId="1743ED7C" w14:textId="0CBE92B0" w:rsidR="00382F63" w:rsidRDefault="00382F63">
      <w:pPr>
        <w:pStyle w:val="Textonotapie"/>
      </w:pPr>
      <w:r>
        <w:rPr>
          <w:rStyle w:val="Refdenotaalpie"/>
        </w:rPr>
        <w:footnoteRef/>
      </w:r>
      <w:r>
        <w:t xml:space="preserve"> Indicar pertenencia institucional</w:t>
      </w:r>
      <w:r w:rsidR="00BB6B36">
        <w:t xml:space="preserve"> | </w:t>
      </w:r>
      <w:proofErr w:type="spellStart"/>
      <w:r w:rsidR="00BB6B36" w:rsidRPr="00BB6B36">
        <w:t>Indicate</w:t>
      </w:r>
      <w:proofErr w:type="spellEnd"/>
      <w:r w:rsidR="00BB6B36" w:rsidRPr="00BB6B36">
        <w:t xml:space="preserve"> </w:t>
      </w:r>
      <w:proofErr w:type="spellStart"/>
      <w:r w:rsidR="00BB6B36" w:rsidRPr="00BB6B36">
        <w:t>institutional</w:t>
      </w:r>
      <w:proofErr w:type="spellEnd"/>
      <w:r w:rsidR="00BB6B36" w:rsidRPr="00BB6B36">
        <w:t xml:space="preserve"> </w:t>
      </w:r>
      <w:proofErr w:type="spellStart"/>
      <w:r w:rsidR="00BB6B36" w:rsidRPr="00BB6B36">
        <w:t>membership</w:t>
      </w:r>
      <w:proofErr w:type="spellEnd"/>
      <w:r w:rsidR="00BB6B36" w:rsidRPr="00BB6B3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F396" w14:textId="6D43167A" w:rsidR="00E2664C" w:rsidRDefault="008A646F">
    <w:pPr>
      <w:pStyle w:val="Encabezado"/>
    </w:pPr>
    <w:r>
      <w:rPr>
        <w:noProof/>
      </w:rPr>
      <w:pict w14:anchorId="41C24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1785" o:spid="_x0000_s2062" type="#_x0000_t75" style="position:absolute;left:0;text-align:left;margin-left:0;margin-top:0;width:15in;height:1077.8pt;z-index:-251654144;mso-position-horizontal:center;mso-position-horizontal-relative:margin;mso-position-vertical:center;mso-position-vertical-relative:margin" o:allowincell="f">
          <v:imagedata r:id="rId1" o:title="OCI 3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3BDE" w14:textId="5523D3E8" w:rsidR="00E2664C" w:rsidRDefault="008A646F" w:rsidP="008D6920">
    <w:pPr>
      <w:pStyle w:val="Encabezado"/>
      <w:ind w:firstLine="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pict w14:anchorId="5A856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1786" o:spid="_x0000_s2063" type="#_x0000_t75" style="position:absolute;left:0;text-align:left;margin-left:0;margin-top:0;width:15in;height:1077.8pt;z-index:-251653120;mso-position-horizontal:center;mso-position-horizontal-relative:margin;mso-position-vertical:center;mso-position-vertical-relative:margin" o:allowincell="f">
          <v:imagedata r:id="rId1" o:title="OCI 3000" gain="13107f" blacklevel="19661f"/>
          <w10:wrap anchorx="margin" anchory="margin"/>
        </v:shape>
      </w:pict>
    </w:r>
    <w:r w:rsidR="00E2664C" w:rsidRPr="008D6920">
      <w:rPr>
        <w:rFonts w:asciiTheme="majorHAnsi" w:hAnsiTheme="majorHAnsi"/>
        <w:b/>
      </w:rPr>
      <w:t>BOCI - Boletín del Observatorio de Comercio Internacional</w:t>
    </w:r>
  </w:p>
  <w:p w14:paraId="4BBDA431" w14:textId="2B901C8D" w:rsidR="00E2664C" w:rsidRDefault="00E2664C" w:rsidP="008D6920">
    <w:pPr>
      <w:pStyle w:val="Encabezado"/>
      <w:ind w:firstLine="0"/>
      <w:jc w:val="center"/>
      <w:rPr>
        <w:rFonts w:asciiTheme="majorHAnsi" w:hAnsiTheme="majorHAnsi"/>
        <w:b/>
      </w:rPr>
    </w:pPr>
    <w:r w:rsidRPr="008D6920">
      <w:rPr>
        <w:rFonts w:asciiTheme="majorHAnsi" w:hAnsiTheme="majorHAnsi"/>
        <w:b/>
      </w:rPr>
      <w:t>A</w:t>
    </w:r>
    <w:r>
      <w:rPr>
        <w:rFonts w:asciiTheme="majorHAnsi" w:hAnsiTheme="majorHAnsi"/>
        <w:b/>
      </w:rPr>
      <w:t>ÑO: 3 – Número 4</w:t>
    </w:r>
  </w:p>
  <w:p w14:paraId="4550BEE5" w14:textId="77777777" w:rsidR="00E2664C" w:rsidRPr="008D6920" w:rsidRDefault="00E2664C" w:rsidP="008D6920">
    <w:pPr>
      <w:pStyle w:val="Encabezado"/>
      <w:ind w:firstLine="0"/>
      <w:jc w:val="center"/>
      <w:rPr>
        <w:rFonts w:asciiTheme="majorHAnsi" w:hAnsiTheme="majorHAns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046"/>
      <w:gridCol w:w="4895"/>
      <w:gridCol w:w="1836"/>
    </w:tblGrid>
    <w:tr w:rsidR="00E2664C" w:rsidRPr="000E3FFB" w14:paraId="575409DB" w14:textId="77777777" w:rsidTr="00BB6B36">
      <w:tc>
        <w:tcPr>
          <w:tcW w:w="2046" w:type="dxa"/>
          <w:shd w:val="clear" w:color="auto" w:fill="auto"/>
        </w:tcPr>
        <w:p w14:paraId="5565DD4D" w14:textId="7FC8C0A3" w:rsidR="00E2664C" w:rsidRDefault="00E2664C">
          <w:pPr>
            <w:pStyle w:val="Encabezado"/>
            <w:ind w:firstLine="0"/>
          </w:pPr>
          <w:r w:rsidRPr="00F06D9A">
            <w:rPr>
              <w:noProof/>
              <w:sz w:val="20"/>
              <w:szCs w:val="18"/>
              <w:lang w:val="es-ES" w:eastAsia="es-ES"/>
            </w:rPr>
            <w:drawing>
              <wp:inline distT="0" distB="0" distL="0" distR="0" wp14:anchorId="53931FDB" wp14:editId="301BEF7F">
                <wp:extent cx="1158240" cy="388010"/>
                <wp:effectExtent l="0" t="0" r="381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4" cy="39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shd w:val="clear" w:color="auto" w:fill="auto"/>
          <w:vAlign w:val="center"/>
        </w:tcPr>
        <w:p w14:paraId="4E6B46FA" w14:textId="77777777" w:rsidR="00E2664C" w:rsidRPr="00091B94" w:rsidRDefault="00E2664C" w:rsidP="00AA655F">
          <w:pPr>
            <w:pStyle w:val="Encabezado"/>
            <w:ind w:firstLine="0"/>
            <w:jc w:val="center"/>
            <w:rPr>
              <w:b/>
              <w:bCs/>
              <w:sz w:val="20"/>
              <w:szCs w:val="20"/>
            </w:rPr>
          </w:pPr>
          <w:r w:rsidRPr="00091B94">
            <w:rPr>
              <w:b/>
              <w:bCs/>
              <w:sz w:val="20"/>
              <w:szCs w:val="20"/>
            </w:rPr>
            <w:t>Boletín del Observatorio de Comercio Internacional</w:t>
          </w:r>
        </w:p>
        <w:p w14:paraId="3FE7AD09" w14:textId="7096E8DB" w:rsidR="00091B94" w:rsidRPr="00091B94" w:rsidRDefault="00091B94" w:rsidP="00AA655F">
          <w:pPr>
            <w:pStyle w:val="Encabezado"/>
            <w:ind w:firstLine="0"/>
            <w:jc w:val="center"/>
            <w:rPr>
              <w:b/>
              <w:bCs/>
              <w:sz w:val="32"/>
              <w:szCs w:val="32"/>
              <w:lang w:val="en-GB"/>
            </w:rPr>
          </w:pPr>
          <w:r w:rsidRPr="00091B94">
            <w:rPr>
              <w:b/>
              <w:bCs/>
              <w:sz w:val="20"/>
              <w:szCs w:val="20"/>
              <w:lang w:val="en-GB"/>
            </w:rPr>
            <w:t>Bulletin of the Observatory of International Trade</w:t>
          </w:r>
        </w:p>
      </w:tc>
      <w:tc>
        <w:tcPr>
          <w:tcW w:w="1836" w:type="dxa"/>
          <w:shd w:val="clear" w:color="auto" w:fill="auto"/>
          <w:vAlign w:val="center"/>
        </w:tcPr>
        <w:p w14:paraId="46878CBE" w14:textId="6EBAAE15" w:rsidR="00E2664C" w:rsidRPr="00091B94" w:rsidRDefault="00E2664C" w:rsidP="00BB6B36">
          <w:pPr>
            <w:pStyle w:val="Encabezado"/>
            <w:ind w:firstLine="0"/>
            <w:jc w:val="right"/>
            <w:rPr>
              <w:b/>
              <w:bCs/>
              <w:sz w:val="16"/>
              <w:szCs w:val="16"/>
            </w:rPr>
          </w:pPr>
          <w:r w:rsidRPr="00091B94">
            <w:rPr>
              <w:b/>
              <w:bCs/>
              <w:sz w:val="16"/>
              <w:szCs w:val="16"/>
            </w:rPr>
            <w:t>Año</w:t>
          </w:r>
          <w:r w:rsidR="00091B94">
            <w:rPr>
              <w:b/>
              <w:bCs/>
              <w:sz w:val="16"/>
              <w:szCs w:val="16"/>
            </w:rPr>
            <w:t xml:space="preserve"> </w:t>
          </w:r>
          <w:r w:rsidR="00091B94" w:rsidRPr="00091B94">
            <w:rPr>
              <w:b/>
              <w:bCs/>
              <w:sz w:val="16"/>
              <w:szCs w:val="16"/>
            </w:rPr>
            <w:t>|</w:t>
          </w:r>
          <w:r w:rsidR="00091B94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="00091B94" w:rsidRPr="00091B94">
            <w:rPr>
              <w:b/>
              <w:bCs/>
              <w:sz w:val="16"/>
              <w:szCs w:val="16"/>
            </w:rPr>
            <w:t>Year</w:t>
          </w:r>
          <w:proofErr w:type="spellEnd"/>
          <w:r w:rsidRPr="00091B94">
            <w:rPr>
              <w:b/>
              <w:bCs/>
              <w:sz w:val="16"/>
              <w:szCs w:val="16"/>
            </w:rPr>
            <w:t xml:space="preserve">: </w:t>
          </w:r>
          <w:r w:rsidR="00BB6B36">
            <w:rPr>
              <w:b/>
              <w:bCs/>
              <w:sz w:val="16"/>
              <w:szCs w:val="16"/>
            </w:rPr>
            <w:t>x</w:t>
          </w:r>
        </w:p>
        <w:p w14:paraId="35E618D9" w14:textId="72B30AFE" w:rsidR="00E2664C" w:rsidRPr="000E3FFB" w:rsidRDefault="00E2664C" w:rsidP="00BB6B36">
          <w:pPr>
            <w:pStyle w:val="Encabezado"/>
            <w:ind w:firstLine="0"/>
            <w:jc w:val="right"/>
            <w:rPr>
              <w:b/>
              <w:bCs/>
              <w:sz w:val="22"/>
            </w:rPr>
          </w:pPr>
          <w:r w:rsidRPr="00091B94">
            <w:rPr>
              <w:b/>
              <w:bCs/>
              <w:sz w:val="16"/>
              <w:szCs w:val="16"/>
            </w:rPr>
            <w:t>Número</w:t>
          </w:r>
          <w:r w:rsidR="00091B94">
            <w:rPr>
              <w:b/>
              <w:bCs/>
              <w:sz w:val="16"/>
              <w:szCs w:val="16"/>
            </w:rPr>
            <w:t xml:space="preserve"> </w:t>
          </w:r>
          <w:r w:rsidR="00091B94" w:rsidRPr="00091B94">
            <w:rPr>
              <w:b/>
              <w:bCs/>
              <w:sz w:val="16"/>
              <w:szCs w:val="16"/>
            </w:rPr>
            <w:t>|</w:t>
          </w:r>
          <w:r w:rsidR="00091B94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="00091B94" w:rsidRPr="00091B94">
            <w:rPr>
              <w:b/>
              <w:bCs/>
              <w:sz w:val="16"/>
              <w:szCs w:val="16"/>
            </w:rPr>
            <w:t>Number</w:t>
          </w:r>
          <w:proofErr w:type="spellEnd"/>
          <w:r w:rsidRPr="00091B94">
            <w:rPr>
              <w:b/>
              <w:bCs/>
              <w:sz w:val="16"/>
              <w:szCs w:val="16"/>
            </w:rPr>
            <w:t xml:space="preserve">: </w:t>
          </w:r>
          <w:r w:rsidR="00382F63" w:rsidRPr="00091B94">
            <w:rPr>
              <w:b/>
              <w:bCs/>
              <w:sz w:val="16"/>
              <w:szCs w:val="16"/>
            </w:rPr>
            <w:t>x</w:t>
          </w:r>
        </w:p>
      </w:tc>
    </w:tr>
  </w:tbl>
  <w:p w14:paraId="1DAE52F8" w14:textId="1989DA92" w:rsidR="00E2664C" w:rsidRPr="006C4AC0" w:rsidRDefault="008A646F">
    <w:pPr>
      <w:pStyle w:val="Encabezado"/>
    </w:pPr>
    <w:r>
      <w:rPr>
        <w:noProof/>
      </w:rPr>
      <w:pict w14:anchorId="7DE8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1784" o:spid="_x0000_s2061" type="#_x0000_t75" style="position:absolute;left:0;text-align:left;margin-left:0;margin-top:0;width:15in;height:1077.8pt;z-index:-251655168;mso-position-horizontal:center;mso-position-horizontal-relative:margin;mso-position-vertical:center;mso-position-vertical-relative:margin" o:allowincell="f">
          <v:imagedata r:id="rId2" o:title="OCI 3000" gain="13107f" blacklevel="1966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030E6BC"/>
    <w:lvl w:ilvl="0" w:tplc="BEA689EC">
      <w:start w:val="17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2E2FE84"/>
    <w:lvl w:ilvl="0" w:tplc="1BA4C6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646"/>
    <w:multiLevelType w:val="hybridMultilevel"/>
    <w:tmpl w:val="6268A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E2BE7"/>
    <w:multiLevelType w:val="hybridMultilevel"/>
    <w:tmpl w:val="0D5007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A64320"/>
    <w:multiLevelType w:val="hybridMultilevel"/>
    <w:tmpl w:val="BA3C369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560564"/>
    <w:multiLevelType w:val="hybridMultilevel"/>
    <w:tmpl w:val="FD52C8A4"/>
    <w:lvl w:ilvl="0" w:tplc="25B28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59D0"/>
    <w:multiLevelType w:val="hybridMultilevel"/>
    <w:tmpl w:val="847E59D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E3"/>
    <w:rsid w:val="000124A5"/>
    <w:rsid w:val="000144AF"/>
    <w:rsid w:val="0003603F"/>
    <w:rsid w:val="00045857"/>
    <w:rsid w:val="00050543"/>
    <w:rsid w:val="000601D2"/>
    <w:rsid w:val="0007021E"/>
    <w:rsid w:val="00091B94"/>
    <w:rsid w:val="000A31D3"/>
    <w:rsid w:val="000A7127"/>
    <w:rsid w:val="000C3FAD"/>
    <w:rsid w:val="000D2E32"/>
    <w:rsid w:val="000D442B"/>
    <w:rsid w:val="000E3FFB"/>
    <w:rsid w:val="00105F89"/>
    <w:rsid w:val="0013148D"/>
    <w:rsid w:val="00150582"/>
    <w:rsid w:val="0015713F"/>
    <w:rsid w:val="00160942"/>
    <w:rsid w:val="00162AAC"/>
    <w:rsid w:val="0017065E"/>
    <w:rsid w:val="00193B40"/>
    <w:rsid w:val="001A7C94"/>
    <w:rsid w:val="001D2616"/>
    <w:rsid w:val="001D2812"/>
    <w:rsid w:val="001E31B4"/>
    <w:rsid w:val="001F2AF7"/>
    <w:rsid w:val="002133A9"/>
    <w:rsid w:val="00220CD8"/>
    <w:rsid w:val="00235104"/>
    <w:rsid w:val="00240D5F"/>
    <w:rsid w:val="00243775"/>
    <w:rsid w:val="00244374"/>
    <w:rsid w:val="002739FE"/>
    <w:rsid w:val="002740CC"/>
    <w:rsid w:val="002A54FD"/>
    <w:rsid w:val="002A56FC"/>
    <w:rsid w:val="002A7B89"/>
    <w:rsid w:val="002B1DF5"/>
    <w:rsid w:val="002B4110"/>
    <w:rsid w:val="002B54F7"/>
    <w:rsid w:val="002C7CDE"/>
    <w:rsid w:val="002E2907"/>
    <w:rsid w:val="002F0B3A"/>
    <w:rsid w:val="00304A83"/>
    <w:rsid w:val="00315FB1"/>
    <w:rsid w:val="003166EF"/>
    <w:rsid w:val="00360DF1"/>
    <w:rsid w:val="003653BE"/>
    <w:rsid w:val="00373D86"/>
    <w:rsid w:val="00377C02"/>
    <w:rsid w:val="00381F6A"/>
    <w:rsid w:val="00382F63"/>
    <w:rsid w:val="00392254"/>
    <w:rsid w:val="003A74BA"/>
    <w:rsid w:val="003B650F"/>
    <w:rsid w:val="003D47D9"/>
    <w:rsid w:val="003E2EBF"/>
    <w:rsid w:val="00400494"/>
    <w:rsid w:val="004016C1"/>
    <w:rsid w:val="00426B5B"/>
    <w:rsid w:val="0042700F"/>
    <w:rsid w:val="00431625"/>
    <w:rsid w:val="00434A92"/>
    <w:rsid w:val="00462A49"/>
    <w:rsid w:val="00467E9F"/>
    <w:rsid w:val="00475546"/>
    <w:rsid w:val="004770AC"/>
    <w:rsid w:val="00480184"/>
    <w:rsid w:val="004845D9"/>
    <w:rsid w:val="0049498D"/>
    <w:rsid w:val="004B1AAE"/>
    <w:rsid w:val="004E33FC"/>
    <w:rsid w:val="004E53CD"/>
    <w:rsid w:val="004E6570"/>
    <w:rsid w:val="004E7904"/>
    <w:rsid w:val="0051116F"/>
    <w:rsid w:val="005148F6"/>
    <w:rsid w:val="00514C20"/>
    <w:rsid w:val="00566166"/>
    <w:rsid w:val="005742C9"/>
    <w:rsid w:val="00582A24"/>
    <w:rsid w:val="00584775"/>
    <w:rsid w:val="00585B8F"/>
    <w:rsid w:val="0059267A"/>
    <w:rsid w:val="005A031B"/>
    <w:rsid w:val="005B2243"/>
    <w:rsid w:val="005C2E16"/>
    <w:rsid w:val="005C47F4"/>
    <w:rsid w:val="005D1EA8"/>
    <w:rsid w:val="005D4FFC"/>
    <w:rsid w:val="005D7BDB"/>
    <w:rsid w:val="005E07F8"/>
    <w:rsid w:val="005F300E"/>
    <w:rsid w:val="0060094E"/>
    <w:rsid w:val="00601B27"/>
    <w:rsid w:val="00603AD0"/>
    <w:rsid w:val="00614E4C"/>
    <w:rsid w:val="00616ACA"/>
    <w:rsid w:val="006240E7"/>
    <w:rsid w:val="00644F83"/>
    <w:rsid w:val="0064572A"/>
    <w:rsid w:val="006475F6"/>
    <w:rsid w:val="0065052B"/>
    <w:rsid w:val="00674F10"/>
    <w:rsid w:val="00675651"/>
    <w:rsid w:val="00691F1F"/>
    <w:rsid w:val="00696FB8"/>
    <w:rsid w:val="006B34AA"/>
    <w:rsid w:val="006B7E81"/>
    <w:rsid w:val="006C4AC0"/>
    <w:rsid w:val="006C5766"/>
    <w:rsid w:val="006D0679"/>
    <w:rsid w:val="006D0A8B"/>
    <w:rsid w:val="006D591B"/>
    <w:rsid w:val="006F20C3"/>
    <w:rsid w:val="006F5A60"/>
    <w:rsid w:val="006F5F4D"/>
    <w:rsid w:val="00705243"/>
    <w:rsid w:val="007053BE"/>
    <w:rsid w:val="00712EE9"/>
    <w:rsid w:val="0071475D"/>
    <w:rsid w:val="007348D0"/>
    <w:rsid w:val="00742309"/>
    <w:rsid w:val="00766CBF"/>
    <w:rsid w:val="00775370"/>
    <w:rsid w:val="0077687B"/>
    <w:rsid w:val="007A2DB5"/>
    <w:rsid w:val="007B071E"/>
    <w:rsid w:val="007C23FF"/>
    <w:rsid w:val="007E204F"/>
    <w:rsid w:val="007E4D3E"/>
    <w:rsid w:val="00806905"/>
    <w:rsid w:val="00812302"/>
    <w:rsid w:val="0083732B"/>
    <w:rsid w:val="00853C89"/>
    <w:rsid w:val="0085691C"/>
    <w:rsid w:val="0086081D"/>
    <w:rsid w:val="00873FFB"/>
    <w:rsid w:val="00891F64"/>
    <w:rsid w:val="008A3F45"/>
    <w:rsid w:val="008A5CC6"/>
    <w:rsid w:val="008A646F"/>
    <w:rsid w:val="008A780C"/>
    <w:rsid w:val="008B76D2"/>
    <w:rsid w:val="008D6920"/>
    <w:rsid w:val="008E64B4"/>
    <w:rsid w:val="00904033"/>
    <w:rsid w:val="009116E3"/>
    <w:rsid w:val="00916993"/>
    <w:rsid w:val="00920D0E"/>
    <w:rsid w:val="00931120"/>
    <w:rsid w:val="0093172B"/>
    <w:rsid w:val="0095028E"/>
    <w:rsid w:val="00961A6A"/>
    <w:rsid w:val="009713B1"/>
    <w:rsid w:val="00975436"/>
    <w:rsid w:val="00980660"/>
    <w:rsid w:val="00980AFA"/>
    <w:rsid w:val="00984C61"/>
    <w:rsid w:val="00990BBF"/>
    <w:rsid w:val="009A0250"/>
    <w:rsid w:val="009A0445"/>
    <w:rsid w:val="009A5510"/>
    <w:rsid w:val="009C23E9"/>
    <w:rsid w:val="009F1F0C"/>
    <w:rsid w:val="00A01188"/>
    <w:rsid w:val="00A03F71"/>
    <w:rsid w:val="00A04860"/>
    <w:rsid w:val="00A15A1F"/>
    <w:rsid w:val="00A21DDF"/>
    <w:rsid w:val="00A31E5F"/>
    <w:rsid w:val="00A366CC"/>
    <w:rsid w:val="00A4148C"/>
    <w:rsid w:val="00A47507"/>
    <w:rsid w:val="00A56198"/>
    <w:rsid w:val="00A620B7"/>
    <w:rsid w:val="00A63D10"/>
    <w:rsid w:val="00A66237"/>
    <w:rsid w:val="00A84444"/>
    <w:rsid w:val="00A87433"/>
    <w:rsid w:val="00A90B97"/>
    <w:rsid w:val="00A96F10"/>
    <w:rsid w:val="00A97F69"/>
    <w:rsid w:val="00AA3BED"/>
    <w:rsid w:val="00AA655F"/>
    <w:rsid w:val="00AA74CE"/>
    <w:rsid w:val="00AB3EA8"/>
    <w:rsid w:val="00AB5385"/>
    <w:rsid w:val="00AB68E3"/>
    <w:rsid w:val="00AC2A69"/>
    <w:rsid w:val="00AD14A5"/>
    <w:rsid w:val="00AD1724"/>
    <w:rsid w:val="00AF051C"/>
    <w:rsid w:val="00B43558"/>
    <w:rsid w:val="00B441AD"/>
    <w:rsid w:val="00B44794"/>
    <w:rsid w:val="00B47157"/>
    <w:rsid w:val="00B52409"/>
    <w:rsid w:val="00B5249E"/>
    <w:rsid w:val="00B66375"/>
    <w:rsid w:val="00B6675D"/>
    <w:rsid w:val="00B7185A"/>
    <w:rsid w:val="00B8410B"/>
    <w:rsid w:val="00B954E9"/>
    <w:rsid w:val="00B96DB7"/>
    <w:rsid w:val="00BB3305"/>
    <w:rsid w:val="00BB6B36"/>
    <w:rsid w:val="00BD2A42"/>
    <w:rsid w:val="00BD3B67"/>
    <w:rsid w:val="00BE7E9C"/>
    <w:rsid w:val="00BF3EAE"/>
    <w:rsid w:val="00BF6096"/>
    <w:rsid w:val="00C2471A"/>
    <w:rsid w:val="00C25982"/>
    <w:rsid w:val="00C311E6"/>
    <w:rsid w:val="00C339B6"/>
    <w:rsid w:val="00C54D72"/>
    <w:rsid w:val="00C808D6"/>
    <w:rsid w:val="00C94A6D"/>
    <w:rsid w:val="00CA5468"/>
    <w:rsid w:val="00CB652A"/>
    <w:rsid w:val="00CC5A58"/>
    <w:rsid w:val="00CE5B09"/>
    <w:rsid w:val="00D046A8"/>
    <w:rsid w:val="00D17DA4"/>
    <w:rsid w:val="00D36058"/>
    <w:rsid w:val="00D3682E"/>
    <w:rsid w:val="00D37EC2"/>
    <w:rsid w:val="00D4208A"/>
    <w:rsid w:val="00D4254B"/>
    <w:rsid w:val="00D53076"/>
    <w:rsid w:val="00D71487"/>
    <w:rsid w:val="00D7420D"/>
    <w:rsid w:val="00D76C66"/>
    <w:rsid w:val="00DA6D70"/>
    <w:rsid w:val="00DA77A7"/>
    <w:rsid w:val="00DB2502"/>
    <w:rsid w:val="00DB7F2A"/>
    <w:rsid w:val="00DE1F87"/>
    <w:rsid w:val="00DE39B2"/>
    <w:rsid w:val="00DE5C7F"/>
    <w:rsid w:val="00DE71CF"/>
    <w:rsid w:val="00E05944"/>
    <w:rsid w:val="00E134AD"/>
    <w:rsid w:val="00E1554F"/>
    <w:rsid w:val="00E20F5F"/>
    <w:rsid w:val="00E23B98"/>
    <w:rsid w:val="00E2664C"/>
    <w:rsid w:val="00E30CF3"/>
    <w:rsid w:val="00E3205B"/>
    <w:rsid w:val="00E32878"/>
    <w:rsid w:val="00E43E3A"/>
    <w:rsid w:val="00E5143F"/>
    <w:rsid w:val="00E63239"/>
    <w:rsid w:val="00E85148"/>
    <w:rsid w:val="00EC07FA"/>
    <w:rsid w:val="00EC4A32"/>
    <w:rsid w:val="00ED24A0"/>
    <w:rsid w:val="00ED3FEA"/>
    <w:rsid w:val="00ED5BED"/>
    <w:rsid w:val="00ED68AA"/>
    <w:rsid w:val="00EE7E66"/>
    <w:rsid w:val="00EE7EC9"/>
    <w:rsid w:val="00EF0F17"/>
    <w:rsid w:val="00F06D9A"/>
    <w:rsid w:val="00F06DCD"/>
    <w:rsid w:val="00F10A00"/>
    <w:rsid w:val="00F27326"/>
    <w:rsid w:val="00F6794B"/>
    <w:rsid w:val="00FA0C5D"/>
    <w:rsid w:val="00FD2B5E"/>
    <w:rsid w:val="00FD466A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06C00A6"/>
  <w15:docId w15:val="{D3BB7465-2DDF-47B2-AC3D-F42D90FF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AD"/>
    <w:pPr>
      <w:spacing w:line="276" w:lineRule="auto"/>
      <w:ind w:firstLine="709"/>
    </w:pPr>
    <w:rPr>
      <w:rFonts w:ascii="Times New Roman" w:hAnsi="Times New Roman"/>
      <w:sz w:val="24"/>
    </w:rPr>
  </w:style>
  <w:style w:type="paragraph" w:styleId="Ttulo1">
    <w:name w:val="heading 1"/>
    <w:aliases w:val="Título-Principal"/>
    <w:basedOn w:val="Normal"/>
    <w:next w:val="Normal"/>
    <w:link w:val="Ttulo1Car"/>
    <w:uiPriority w:val="9"/>
    <w:qFormat/>
    <w:rsid w:val="00691F1F"/>
    <w:pPr>
      <w:keepNext/>
      <w:keepLines/>
      <w:ind w:firstLine="0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Ttulo2">
    <w:name w:val="heading 2"/>
    <w:aliases w:val="Título-2"/>
    <w:basedOn w:val="Normal"/>
    <w:next w:val="Normal"/>
    <w:link w:val="Ttulo2Car"/>
    <w:uiPriority w:val="9"/>
    <w:unhideWhenUsed/>
    <w:qFormat/>
    <w:rsid w:val="00E23B98"/>
    <w:pPr>
      <w:keepNext/>
      <w:keepLines/>
      <w:ind w:firstLine="0"/>
      <w:outlineLvl w:val="1"/>
    </w:pPr>
    <w:rPr>
      <w:rFonts w:eastAsiaTheme="majorEastAsia" w:cstheme="majorBidi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F2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0C3"/>
  </w:style>
  <w:style w:type="paragraph" w:styleId="Textodeglobo">
    <w:name w:val="Balloon Text"/>
    <w:basedOn w:val="Normal"/>
    <w:link w:val="TextodegloboCar"/>
    <w:uiPriority w:val="99"/>
    <w:semiHidden/>
    <w:unhideWhenUsed/>
    <w:rsid w:val="006F20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0C3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Título-Principal Car"/>
    <w:basedOn w:val="Fuentedeprrafopredeter"/>
    <w:link w:val="Ttulo1"/>
    <w:uiPriority w:val="9"/>
    <w:rsid w:val="00691F1F"/>
    <w:rPr>
      <w:rFonts w:ascii="Times New Roman" w:eastAsiaTheme="majorEastAsia" w:hAnsi="Times New Roman" w:cstheme="majorBidi"/>
      <w:b/>
      <w:smallCaps/>
      <w:sz w:val="28"/>
      <w:szCs w:val="32"/>
    </w:rPr>
  </w:style>
  <w:style w:type="numbering" w:customStyle="1" w:styleId="Sinlista1">
    <w:name w:val="Sin lista1"/>
    <w:next w:val="Sinlista"/>
    <w:uiPriority w:val="99"/>
    <w:semiHidden/>
    <w:unhideWhenUsed/>
    <w:rsid w:val="00377C02"/>
  </w:style>
  <w:style w:type="character" w:styleId="nfasis">
    <w:name w:val="Emphasis"/>
    <w:basedOn w:val="Fuentedeprrafopredeter"/>
    <w:uiPriority w:val="20"/>
    <w:rsid w:val="00691F1F"/>
    <w:rPr>
      <w:i/>
      <w:iCs/>
    </w:rPr>
  </w:style>
  <w:style w:type="character" w:styleId="Refdenotaalpie">
    <w:name w:val="footnote reference"/>
    <w:basedOn w:val="Fuentedeprrafopredeter"/>
    <w:uiPriority w:val="99"/>
    <w:semiHidden/>
    <w:unhideWhenUsed/>
    <w:rsid w:val="00377C02"/>
    <w:rPr>
      <w:vertAlign w:val="superscript"/>
    </w:rPr>
  </w:style>
  <w:style w:type="character" w:customStyle="1" w:styleId="EncabezadoCar1">
    <w:name w:val="Encabezado Car1"/>
    <w:basedOn w:val="Fuentedeprrafopredeter"/>
    <w:semiHidden/>
    <w:rsid w:val="00377C02"/>
  </w:style>
  <w:style w:type="character" w:customStyle="1" w:styleId="TextodegloboCar1">
    <w:name w:val="Texto de globo Car1"/>
    <w:basedOn w:val="Fuentedeprrafopredeter"/>
    <w:uiPriority w:val="99"/>
    <w:semiHidden/>
    <w:rsid w:val="00377C02"/>
    <w:rPr>
      <w:rFonts w:ascii="Segoe UI" w:eastAsia="Droid Sans Fallback" w:hAnsi="Segoe UI" w:cs="Segoe UI"/>
      <w:sz w:val="18"/>
      <w:szCs w:val="18"/>
    </w:rPr>
  </w:style>
  <w:style w:type="character" w:customStyle="1" w:styleId="PiedepginaCar1">
    <w:name w:val="Pie de página Car1"/>
    <w:basedOn w:val="Fuentedeprrafopredeter"/>
    <w:uiPriority w:val="99"/>
    <w:semiHidden/>
    <w:rsid w:val="00377C02"/>
  </w:style>
  <w:style w:type="paragraph" w:customStyle="1" w:styleId="Textonotapie1">
    <w:name w:val="Texto nota pie1"/>
    <w:basedOn w:val="Normal"/>
    <w:next w:val="Normal"/>
    <w:uiPriority w:val="99"/>
    <w:semiHidden/>
    <w:unhideWhenUsed/>
    <w:rsid w:val="00377C02"/>
    <w:pPr>
      <w:suppressAutoHyphens/>
      <w:jc w:val="left"/>
    </w:pPr>
    <w:rPr>
      <w:rFonts w:ascii="Calibri" w:hAnsi="Calibri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77C02"/>
    <w:rPr>
      <w:rFonts w:eastAsia="Droid Sans Fallback" w:cs="Calibri"/>
      <w:sz w:val="20"/>
      <w:szCs w:val="20"/>
    </w:rPr>
  </w:style>
  <w:style w:type="table" w:styleId="Tablaconcuadrcula">
    <w:name w:val="Table Grid"/>
    <w:basedOn w:val="Tablanormal"/>
    <w:uiPriority w:val="59"/>
    <w:rsid w:val="00377C02"/>
    <w:rPr>
      <w:rFonts w:ascii="Times New Roman" w:eastAsia="Droid Sans Fallback" w:hAnsi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377C02"/>
    <w:pPr>
      <w:jc w:val="left"/>
    </w:pPr>
    <w:rPr>
      <w:rFonts w:eastAsia="Droid Sans Fallback" w:cs="Calibri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B9BD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377C02"/>
    <w:pPr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2">
    <w:name w:val="Texto nota pie Car2"/>
    <w:basedOn w:val="Fuentedeprrafopredeter"/>
    <w:uiPriority w:val="99"/>
    <w:semiHidden/>
    <w:rsid w:val="00377C02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77C02"/>
    <w:rPr>
      <w:color w:val="0000FF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0D442B"/>
  </w:style>
  <w:style w:type="table" w:customStyle="1" w:styleId="Tablaconcuadrcula2">
    <w:name w:val="Tabla con cuadrícula2"/>
    <w:basedOn w:val="Tablanormal"/>
    <w:next w:val="Tablaconcuadrcula"/>
    <w:uiPriority w:val="39"/>
    <w:rsid w:val="000D442B"/>
    <w:pPr>
      <w:ind w:firstLine="709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0D442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D442B"/>
    <w:pPr>
      <w:spacing w:before="100" w:beforeAutospacing="1" w:after="100" w:afterAutospacing="1"/>
    </w:pPr>
    <w:rPr>
      <w:rFonts w:eastAsia="Times New Roman" w:cs="Times New Roman"/>
      <w:szCs w:val="24"/>
      <w:lang w:eastAsia="es-AR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0D442B"/>
    <w:pPr>
      <w:jc w:val="left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0D442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442B"/>
    <w:rPr>
      <w:vertAlign w:val="superscript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0D442B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0D442B"/>
    <w:rPr>
      <w:sz w:val="20"/>
      <w:szCs w:val="20"/>
    </w:rPr>
  </w:style>
  <w:style w:type="paragraph" w:styleId="Subttulo">
    <w:name w:val="Subtitle"/>
    <w:aliases w:val="Subtítulo-Principal"/>
    <w:basedOn w:val="Normal"/>
    <w:next w:val="Normal"/>
    <w:link w:val="SubttuloCar"/>
    <w:uiPriority w:val="11"/>
    <w:qFormat/>
    <w:rsid w:val="00235104"/>
    <w:pPr>
      <w:numPr>
        <w:ilvl w:val="1"/>
      </w:numPr>
      <w:ind w:firstLine="709"/>
      <w:jc w:val="center"/>
    </w:pPr>
    <w:rPr>
      <w:rFonts w:eastAsiaTheme="minorEastAsia"/>
      <w:smallCaps/>
      <w:spacing w:val="15"/>
    </w:rPr>
  </w:style>
  <w:style w:type="character" w:customStyle="1" w:styleId="SubttuloCar">
    <w:name w:val="Subtítulo Car"/>
    <w:aliases w:val="Subtítulo-Principal Car"/>
    <w:basedOn w:val="Fuentedeprrafopredeter"/>
    <w:link w:val="Subttulo"/>
    <w:uiPriority w:val="11"/>
    <w:rsid w:val="00235104"/>
    <w:rPr>
      <w:rFonts w:ascii="Times New Roman" w:eastAsiaTheme="minorEastAsia" w:hAnsi="Times New Roman"/>
      <w:smallCaps/>
      <w:spacing w:val="15"/>
      <w:sz w:val="24"/>
    </w:rPr>
  </w:style>
  <w:style w:type="paragraph" w:customStyle="1" w:styleId="Pertenenciainstitucional">
    <w:name w:val="Pertenencia institucional"/>
    <w:basedOn w:val="Normal"/>
    <w:qFormat/>
    <w:rsid w:val="0086081D"/>
    <w:pPr>
      <w:ind w:firstLine="0"/>
      <w:jc w:val="right"/>
    </w:pPr>
    <w:rPr>
      <w:rFonts w:eastAsia="Calibri" w:cs="Times New Roman"/>
      <w:szCs w:val="28"/>
    </w:rPr>
  </w:style>
  <w:style w:type="paragraph" w:customStyle="1" w:styleId="Ttulo-1">
    <w:name w:val="Título-1"/>
    <w:basedOn w:val="Normal"/>
    <w:qFormat/>
    <w:rsid w:val="0086081D"/>
    <w:pPr>
      <w:ind w:firstLine="0"/>
    </w:pPr>
    <w:rPr>
      <w:rFonts w:eastAsia="Calibri" w:cs="Times New Roman"/>
      <w:b/>
    </w:rPr>
  </w:style>
  <w:style w:type="character" w:customStyle="1" w:styleId="Ttulo2Car">
    <w:name w:val="Título 2 Car"/>
    <w:aliases w:val="Título-2 Car"/>
    <w:basedOn w:val="Fuentedeprrafopredeter"/>
    <w:link w:val="Ttulo2"/>
    <w:uiPriority w:val="9"/>
    <w:rsid w:val="00E23B98"/>
    <w:rPr>
      <w:rFonts w:ascii="Times New Roman" w:eastAsiaTheme="majorEastAsia" w:hAnsi="Times New Roman" w:cstheme="majorBidi"/>
      <w:i/>
      <w:sz w:val="24"/>
      <w:szCs w:val="26"/>
    </w:rPr>
  </w:style>
  <w:style w:type="paragraph" w:customStyle="1" w:styleId="Notaalpie">
    <w:name w:val="Nota al pie"/>
    <w:basedOn w:val="Textonotapie"/>
    <w:uiPriority w:val="99"/>
    <w:rsid w:val="004B1AAE"/>
    <w:pPr>
      <w:ind w:firstLine="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1AA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1AAE"/>
    <w:rPr>
      <w:rFonts w:ascii="Times New Roman" w:hAnsi="Times New Roman"/>
      <w:sz w:val="20"/>
      <w:szCs w:val="20"/>
    </w:rPr>
  </w:style>
  <w:style w:type="paragraph" w:customStyle="1" w:styleId="Autor">
    <w:name w:val="Autor"/>
    <w:basedOn w:val="Normal"/>
    <w:qFormat/>
    <w:rsid w:val="00566166"/>
    <w:pPr>
      <w:ind w:firstLine="0"/>
      <w:jc w:val="right"/>
    </w:pPr>
    <w:rPr>
      <w:rFonts w:eastAsia="Calibri" w:cs="Times New Roman"/>
      <w:b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6637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37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8A5CC6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AA74CE"/>
    <w:rPr>
      <w:rFonts w:ascii="Times New Roman" w:eastAsia="Droid Sans Fallback" w:hAnsi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37EC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C23E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C23E9"/>
    <w:rPr>
      <w:color w:val="800080" w:themeColor="followedHyperlink"/>
      <w:u w:val="single"/>
    </w:rPr>
  </w:style>
  <w:style w:type="character" w:customStyle="1" w:styleId="fontstyle01">
    <w:name w:val="fontstyle01"/>
    <w:basedOn w:val="Fuentedeprrafopredeter"/>
    <w:rsid w:val="00E05944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ar1">
    <w:name w:val="Título 1 Car1"/>
    <w:aliases w:val="Título-Principal Car1"/>
    <w:basedOn w:val="Fuentedeprrafopredeter"/>
    <w:uiPriority w:val="9"/>
    <w:rsid w:val="00B96D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1">
    <w:name w:val="Título 2 Car1"/>
    <w:aliases w:val="Título-2 Car1"/>
    <w:basedOn w:val="Fuentedeprrafopredeter"/>
    <w:uiPriority w:val="9"/>
    <w:semiHidden/>
    <w:rsid w:val="00B96D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rsid w:val="00B96DB7"/>
    <w:pPr>
      <w:spacing w:before="100" w:beforeAutospacing="1" w:after="100" w:afterAutospacing="1"/>
    </w:pPr>
    <w:rPr>
      <w:rFonts w:eastAsia="Times New Roman" w:cs="Times New Roman"/>
      <w:szCs w:val="24"/>
      <w:lang w:eastAsia="es-AR"/>
    </w:rPr>
  </w:style>
  <w:style w:type="character" w:customStyle="1" w:styleId="SubttuloCar1">
    <w:name w:val="Subtítulo Car1"/>
    <w:aliases w:val="Subtítulo-Principal Car1"/>
    <w:basedOn w:val="Fuentedeprrafopredeter"/>
    <w:uiPriority w:val="11"/>
    <w:rsid w:val="00B96DB7"/>
    <w:rPr>
      <w:rFonts w:eastAsiaTheme="minorEastAsia"/>
      <w:color w:val="5A5A5A" w:themeColor="text1" w:themeTint="A5"/>
      <w:spacing w:val="15"/>
    </w:rPr>
  </w:style>
  <w:style w:type="paragraph" w:styleId="Descripcin">
    <w:name w:val="caption"/>
    <w:basedOn w:val="Normal"/>
    <w:next w:val="Normal"/>
    <w:uiPriority w:val="35"/>
    <w:unhideWhenUsed/>
    <w:qFormat/>
    <w:rsid w:val="008A3F45"/>
    <w:pPr>
      <w:spacing w:after="200" w:line="240" w:lineRule="auto"/>
      <w:ind w:firstLine="0"/>
      <w:jc w:val="left"/>
    </w:pPr>
    <w:rPr>
      <w:rFonts w:asciiTheme="minorHAnsi" w:hAnsiTheme="minorHAns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80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OCI\BOCI\Plantilla%20BOC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Mar13</b:Tag>
    <b:SourceType>Book</b:SourceType>
    <b:Guid>{0D790222-4D31-4994-B4C7-2F837EFB9D7D}</b:Guid>
    <b:Author>
      <b:Author>
        <b:NameList>
          <b:Person>
            <b:Last>Rapoport</b:Last>
            <b:First>Mario</b:First>
          </b:Person>
        </b:NameList>
      </b:Author>
    </b:Author>
    <b:Title>En el ojo de la tormenta. La economía política Argentina y mundial frente a la crisis</b:Title>
    <b:Year>2013</b:Year>
    <b:City>Ciudad Autónoma de Buenos Aires</b:City>
    <b:Publisher>Fondo de Cultura Económica</b:Publisher>
    <b:RefOrder>1</b:RefOrder>
  </b:Source>
  <b:Source>
    <b:Tag>Bre08</b:Tag>
    <b:SourceType>Book</b:SourceType>
    <b:Guid>{E2C80254-860B-4047-9643-C120B62AD455}</b:Guid>
    <b:Author>
      <b:Author>
        <b:NameList>
          <b:Person>
            <b:Last>Brenta</b:Last>
            <b:First>Noemí</b:First>
          </b:Person>
        </b:NameList>
      </b:Author>
    </b:Author>
    <b:Title>Agentina atrapada. Historia de las relaciones con el FMI 1956-2006</b:Title>
    <b:Year>2008</b:Year>
    <b:City>Ciudad Autonóma de Buenos Aires</b:City>
    <b:Publisher>Ediciones Cooperativas</b:Publisher>
    <b:RefOrder>2</b:RefOrder>
  </b:Source>
  <b:Source>
    <b:Tag>Pau12</b:Tag>
    <b:SourceType>Book</b:SourceType>
    <b:Guid>{A0D4395E-5F6E-4AFE-A655-3192DC9B0BE6}</b:Guid>
    <b:Author>
      <b:Author>
        <b:NameList>
          <b:Person>
            <b:Last>Krugman</b:Last>
            <b:First>Paul</b:First>
          </b:Person>
          <b:Person>
            <b:Last>Obstfeld</b:Last>
            <b:First>Maurice</b:First>
          </b:Person>
          <b:Person>
            <b:Last>Melizt</b:Last>
            <b:First>Marc</b:First>
          </b:Person>
        </b:NameList>
      </b:Author>
    </b:Author>
    <b:Title>Economía Internacional: teoría y política</b:Title>
    <b:Year>2012</b:Year>
    <b:City>Madrid</b:City>
    <b:Publisher>Pearson Educación</b:Publisher>
    <b:RefOrder>3</b:RefOrder>
  </b:Source>
</b:Sources>
</file>

<file path=customXml/itemProps1.xml><?xml version="1.0" encoding="utf-8"?>
<ds:datastoreItem xmlns:ds="http://schemas.openxmlformats.org/officeDocument/2006/customXml" ds:itemID="{4615B97C-BAC8-4B13-A3A3-EA20A88C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BOCI</Template>
  <TotalTime>34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Mgtr. Lic. Gustavo Gabriel Alves</cp:lastModifiedBy>
  <cp:revision>6</cp:revision>
  <cp:lastPrinted>2019-08-26T08:38:00Z</cp:lastPrinted>
  <dcterms:created xsi:type="dcterms:W3CDTF">2020-02-25T10:42:00Z</dcterms:created>
  <dcterms:modified xsi:type="dcterms:W3CDTF">2020-05-30T13:35:00Z</dcterms:modified>
</cp:coreProperties>
</file>